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F58E" w14:textId="77777777" w:rsidR="00DE3118" w:rsidRPr="00F70BA8" w:rsidRDefault="00050875" w:rsidP="008957C1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noProof/>
          <w:sz w:val="36"/>
          <w:szCs w:val="40"/>
        </w:rPr>
        <w:drawing>
          <wp:anchor distT="0" distB="0" distL="114300" distR="114300" simplePos="0" relativeHeight="251663360" behindDoc="0" locked="0" layoutInCell="1" allowOverlap="1" wp14:anchorId="74F28E8B" wp14:editId="185359FE">
            <wp:simplePos x="0" y="0"/>
            <wp:positionH relativeFrom="column">
              <wp:posOffset>-261620</wp:posOffset>
            </wp:positionH>
            <wp:positionV relativeFrom="paragraph">
              <wp:posOffset>-556895</wp:posOffset>
            </wp:positionV>
            <wp:extent cx="1125912" cy="904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das-trav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1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18" w:rsidRPr="00F70BA8">
        <w:rPr>
          <w:rFonts w:ascii="Arial" w:hAnsi="Arial" w:cs="Arial"/>
          <w:b/>
          <w:bCs/>
          <w:sz w:val="36"/>
          <w:szCs w:val="40"/>
        </w:rPr>
        <w:t xml:space="preserve">DEMANDE </w:t>
      </w:r>
      <w:r w:rsidR="00917900">
        <w:rPr>
          <w:rFonts w:ascii="Arial" w:hAnsi="Arial" w:cs="Arial"/>
          <w:b/>
          <w:bCs/>
          <w:sz w:val="36"/>
          <w:szCs w:val="40"/>
        </w:rPr>
        <w:t>DE SECOURS EXCEPTIONNEL</w:t>
      </w:r>
    </w:p>
    <w:p w14:paraId="049B280C" w14:textId="77777777" w:rsidR="00DE3118" w:rsidRP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48"/>
        </w:rPr>
      </w:pPr>
    </w:p>
    <w:p w14:paraId="4F5C1792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COORDONNEES DU DEMANDEUR</w:t>
      </w:r>
    </w:p>
    <w:p w14:paraId="1B011342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4C8EF1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145D5C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CAF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N° Sécurité Sociale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4E79E6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A7408C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642C73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:</w:t>
      </w:r>
    </w:p>
    <w:p w14:paraId="750A1FB3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6F13C2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55CB85" w14:textId="77777777" w:rsidR="00DE3118" w:rsidRP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Lieu de naissance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N° de Téléphone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66DA98C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0E3FD8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B40F18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</w:t>
      </w:r>
    </w:p>
    <w:p w14:paraId="47B3EC73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82E4B9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8D6B18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52420C" w14:textId="77777777" w:rsidR="00DE3118" w:rsidRDefault="00DE3118" w:rsidP="00DE311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BCA764" w14:textId="77777777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6E89C9" w14:textId="77777777" w:rsidR="00DE3118" w:rsidRDefault="00993CB9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MOTIF DE L’AIDE SO</w:t>
      </w:r>
      <w:r w:rsidR="00E74B14">
        <w:rPr>
          <w:rFonts w:ascii="Arial" w:hAnsi="Arial" w:cs="Arial"/>
          <w:b/>
          <w:bCs/>
        </w:rPr>
        <w:t>L</w:t>
      </w:r>
      <w:r w:rsidR="00DE3118"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</w:rPr>
        <w:t>CI</w:t>
      </w:r>
      <w:r w:rsidR="00DE3118">
        <w:rPr>
          <w:rFonts w:ascii="Arial" w:hAnsi="Arial" w:cs="Arial"/>
          <w:b/>
          <w:bCs/>
        </w:rPr>
        <w:t>T</w:t>
      </w:r>
      <w:r w:rsidR="00876A0C">
        <w:rPr>
          <w:rFonts w:ascii="Arial" w:hAnsi="Arial" w:cs="Arial"/>
          <w:b/>
          <w:bCs/>
        </w:rPr>
        <w:t>É</w:t>
      </w:r>
      <w:r w:rsidR="00DE3118">
        <w:rPr>
          <w:rFonts w:ascii="Arial" w:hAnsi="Arial" w:cs="Arial"/>
          <w:b/>
          <w:bCs/>
        </w:rPr>
        <w:t>E</w:t>
      </w:r>
    </w:p>
    <w:p w14:paraId="49A8B16C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AB480F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F860C2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A4CF3D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AF2C0E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39E734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67B918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34834A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9DA936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717C39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B75712" w14:textId="77777777" w:rsidR="00DE3118" w:rsidRDefault="00DE311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942880" w14:textId="77777777" w:rsidR="00F70BA8" w:rsidRDefault="00F70BA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E2A3F8" w14:textId="77777777" w:rsidR="00F70BA8" w:rsidRDefault="00F70BA8" w:rsidP="0089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B94978" w14:textId="77777777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445B69" w14:textId="77777777" w:rsidR="00F70BA8" w:rsidRDefault="00DE3118" w:rsidP="00DE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</w:t>
      </w:r>
      <w:r w:rsidR="00876A0C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 xml:space="preserve">ES DE L’INSTRUCTEUR </w:t>
      </w:r>
    </w:p>
    <w:p w14:paraId="40738451" w14:textId="77777777" w:rsidR="00DE3118" w:rsidRDefault="00E74B14" w:rsidP="00DE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z w:val="18"/>
        </w:rPr>
        <w:t>Maire,</w:t>
      </w:r>
      <w:r w:rsidRPr="00F70BA8">
        <w:rPr>
          <w:rFonts w:ascii="Arial" w:hAnsi="Arial" w:cs="Arial"/>
          <w:b/>
          <w:bCs/>
          <w:sz w:val="18"/>
        </w:rPr>
        <w:t xml:space="preserve"> Président</w:t>
      </w:r>
      <w:r>
        <w:rPr>
          <w:rFonts w:ascii="Arial" w:hAnsi="Arial" w:cs="Arial"/>
          <w:b/>
          <w:bCs/>
          <w:sz w:val="18"/>
        </w:rPr>
        <w:t xml:space="preserve"> (selon le cas) ou correspondant</w:t>
      </w:r>
      <w:r w:rsidR="00DE3118">
        <w:rPr>
          <w:rFonts w:ascii="Arial" w:hAnsi="Arial" w:cs="Arial"/>
          <w:b/>
          <w:bCs/>
        </w:rPr>
        <w:t>)</w:t>
      </w:r>
    </w:p>
    <w:p w14:paraId="2AA7E19B" w14:textId="77777777"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86CA68" w14:textId="77777777"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0FBC1E" w14:textId="77777777" w:rsidR="00DE311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:</w:t>
      </w:r>
    </w:p>
    <w:p w14:paraId="39B0978D" w14:textId="77777777"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B2CF18" w14:textId="77777777" w:rsidR="00DE311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</w:t>
      </w:r>
    </w:p>
    <w:p w14:paraId="54BFA183" w14:textId="77777777"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A3F79B" w14:textId="77777777"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EC70E" w14:textId="77777777" w:rsidR="00DE311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 à contacter :</w:t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N° de Téléphone :</w:t>
      </w:r>
    </w:p>
    <w:p w14:paraId="2E074472" w14:textId="77777777"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D993AA" w14:textId="48E79251" w:rsidR="00770F11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</w:t>
      </w:r>
      <w:r w:rsidR="00F70BA8">
        <w:rPr>
          <w:rFonts w:ascii="Arial" w:hAnsi="Arial" w:cs="Arial"/>
          <w:sz w:val="20"/>
          <w:szCs w:val="20"/>
        </w:rPr>
        <w:t>:</w:t>
      </w:r>
      <w:proofErr w:type="gramEnd"/>
      <w:r w:rsidR="00F70BA8">
        <w:rPr>
          <w:rFonts w:ascii="Arial" w:hAnsi="Arial" w:cs="Arial"/>
          <w:sz w:val="20"/>
          <w:szCs w:val="20"/>
        </w:rPr>
        <w:t xml:space="preserve"> </w:t>
      </w:r>
    </w:p>
    <w:p w14:paraId="76E50025" w14:textId="77777777" w:rsidR="00834081" w:rsidRDefault="00834081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02E130" w14:textId="2E598695" w:rsidR="00B23D7D" w:rsidRDefault="008963D0" w:rsidP="005C73F6">
      <w:pPr>
        <w:tabs>
          <w:tab w:val="left" w:pos="2268"/>
        </w:tabs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0238A" wp14:editId="10503CCD">
                <wp:simplePos x="0" y="0"/>
                <wp:positionH relativeFrom="column">
                  <wp:posOffset>528320</wp:posOffset>
                </wp:positionH>
                <wp:positionV relativeFrom="paragraph">
                  <wp:posOffset>1186180</wp:posOffset>
                </wp:positionV>
                <wp:extent cx="7600950" cy="13525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359E" w14:textId="77777777" w:rsidR="00B23D7D" w:rsidRPr="00B23D7D" w:rsidRDefault="00B23D7D" w:rsidP="00B23D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3D7D">
                              <w:rPr>
                                <w:rFonts w:ascii="Arial" w:hAnsi="Arial" w:cs="Arial"/>
                                <w:b/>
                              </w:rPr>
                              <w:t>SITUATION FAMILIALE</w:t>
                            </w:r>
                          </w:p>
                          <w:p w14:paraId="1818A95F" w14:textId="77777777" w:rsidR="00B23D7D" w:rsidRDefault="006D0F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>Célibataire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>Marié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e)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Vie martiale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>Veuf(</w:t>
                            </w:r>
                            <w:proofErr w:type="spellStart"/>
                            <w:r w:rsidR="00B23D7D" w:rsidRPr="00B23D7D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="00B23D7D" w:rsidRPr="00B23D7D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>Divorcé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(e)    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>Séparé</w:t>
                            </w:r>
                            <w:r>
                              <w:rPr>
                                <w:rFonts w:ascii="Arial" w:hAnsi="Arial" w:cs="Arial"/>
                              </w:rPr>
                              <w:t>(e)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3D7D" w:rsidRPr="00B23D7D">
                              <w:rPr>
                                <w:rFonts w:ascii="Arial" w:hAnsi="Arial" w:cs="Arial"/>
                              </w:rPr>
                              <w:t>Pacsé</w:t>
                            </w:r>
                            <w:r>
                              <w:rPr>
                                <w:rFonts w:ascii="Arial" w:hAnsi="Arial" w:cs="Arial"/>
                              </w:rPr>
                              <w:t>(e)</w:t>
                            </w:r>
                          </w:p>
                          <w:p w14:paraId="0526531E" w14:textId="77777777" w:rsidR="00B23D7D" w:rsidRPr="00B23D7D" w:rsidRDefault="00B23D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Nombre d’enfant à charge : </w:t>
                            </w:r>
                          </w:p>
                          <w:p w14:paraId="2A4F62D1" w14:textId="4A4379A9" w:rsidR="00B23D7D" w:rsidRDefault="00B23D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F29BB" w14:textId="77777777" w:rsidR="00834081" w:rsidRPr="00B23D7D" w:rsidRDefault="00834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023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6pt;margin-top:93.4pt;width:598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2w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">
                <v:textbox>
                  <w:txbxContent>
                    <w:p w14:paraId="12DF359E" w14:textId="77777777" w:rsidR="00B23D7D" w:rsidRPr="00B23D7D" w:rsidRDefault="00B23D7D" w:rsidP="00B23D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3D7D">
                        <w:rPr>
                          <w:rFonts w:ascii="Arial" w:hAnsi="Arial" w:cs="Arial"/>
                          <w:b/>
                        </w:rPr>
                        <w:t>SITUATION FAMILIALE</w:t>
                      </w:r>
                    </w:p>
                    <w:p w14:paraId="1818A95F" w14:textId="77777777" w:rsidR="00B23D7D" w:rsidRDefault="006D0F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>Célibataire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>Marié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e)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Vie martiale    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>Veuf(</w:t>
                      </w:r>
                      <w:proofErr w:type="spellStart"/>
                      <w:r w:rsidR="00B23D7D" w:rsidRPr="00B23D7D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="00B23D7D" w:rsidRPr="00B23D7D">
                        <w:rPr>
                          <w:rFonts w:ascii="Arial" w:hAnsi="Arial" w:cs="Arial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>Divorcé</w:t>
                      </w:r>
                      <w:r>
                        <w:rPr>
                          <w:rFonts w:ascii="Arial" w:hAnsi="Arial" w:cs="Arial"/>
                        </w:rPr>
                        <w:t xml:space="preserve">(e)    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>Séparé</w:t>
                      </w:r>
                      <w:r>
                        <w:rPr>
                          <w:rFonts w:ascii="Arial" w:hAnsi="Arial" w:cs="Arial"/>
                        </w:rPr>
                        <w:t>(e)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23D7D" w:rsidRPr="00B23D7D">
                        <w:rPr>
                          <w:rFonts w:ascii="Arial" w:hAnsi="Arial" w:cs="Arial"/>
                        </w:rPr>
                        <w:t>Pacsé</w:t>
                      </w:r>
                      <w:r>
                        <w:rPr>
                          <w:rFonts w:ascii="Arial" w:hAnsi="Arial" w:cs="Arial"/>
                        </w:rPr>
                        <w:t>(e)</w:t>
                      </w:r>
                    </w:p>
                    <w:p w14:paraId="0526531E" w14:textId="77777777" w:rsidR="00B23D7D" w:rsidRPr="00B23D7D" w:rsidRDefault="00B23D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Nombre d’enfant à charge : </w:t>
                      </w:r>
                    </w:p>
                    <w:p w14:paraId="2A4F62D1" w14:textId="4A4379A9" w:rsidR="00B23D7D" w:rsidRDefault="00B23D7D">
                      <w:pPr>
                        <w:rPr>
                          <w:rFonts w:ascii="Arial" w:hAnsi="Arial" w:cs="Arial"/>
                        </w:rPr>
                      </w:pPr>
                    </w:p>
                    <w:p w14:paraId="199F29BB" w14:textId="77777777" w:rsidR="00834081" w:rsidRPr="00B23D7D" w:rsidRDefault="008340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3F6">
        <w:rPr>
          <w:rFonts w:ascii="MS Gothic" w:eastAsia="MS Gothic" w:hAnsi="MS Gothic" w:hint="eastAsia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C73F6">
        <w:rPr>
          <w:rFonts w:ascii="MS Gothic" w:eastAsia="MS Gothic" w:hAnsi="MS Gothic" w:hint="eastAsia"/>
          <w:b/>
        </w:rPr>
        <w:instrText xml:space="preserve"> FORMCHECKBOX </w:instrText>
      </w:r>
      <w:r w:rsidR="00B808B5">
        <w:rPr>
          <w:rFonts w:ascii="MS Gothic" w:eastAsia="MS Gothic" w:hAnsi="MS Gothic"/>
          <w:b/>
        </w:rPr>
      </w:r>
      <w:r w:rsidR="00B808B5">
        <w:rPr>
          <w:rFonts w:ascii="MS Gothic" w:eastAsia="MS Gothic" w:hAnsi="MS Gothic"/>
          <w:b/>
        </w:rPr>
        <w:fldChar w:fldCharType="separate"/>
      </w:r>
      <w:r w:rsidR="005C73F6">
        <w:rPr>
          <w:rFonts w:ascii="Tahoma" w:eastAsia="Times New Roman" w:hAnsi="Tahoma" w:hint="eastAsia"/>
          <w:b/>
        </w:rPr>
        <w:fldChar w:fldCharType="end"/>
      </w:r>
      <w:bookmarkEnd w:id="0"/>
      <w:r w:rsidR="005C73F6">
        <w:rPr>
          <w:b/>
        </w:rPr>
        <w:t xml:space="preserve"> J'autorise l'utilisation des données de ce formulaire dans le cadre du traitement de ma demande</w:t>
      </w:r>
    </w:p>
    <w:p w14:paraId="3B8CD945" w14:textId="09F47688" w:rsidR="00834081" w:rsidRDefault="00834081" w:rsidP="005C73F6">
      <w:pPr>
        <w:tabs>
          <w:tab w:val="left" w:pos="2268"/>
        </w:tabs>
        <w:rPr>
          <w:b/>
        </w:rPr>
      </w:pPr>
    </w:p>
    <w:p w14:paraId="02740026" w14:textId="373662E2" w:rsidR="00834081" w:rsidRDefault="00834081" w:rsidP="005C73F6">
      <w:pPr>
        <w:tabs>
          <w:tab w:val="left" w:pos="2268"/>
        </w:tabs>
        <w:rPr>
          <w:b/>
        </w:rPr>
      </w:pPr>
    </w:p>
    <w:p w14:paraId="3C7C50F8" w14:textId="083B14E9" w:rsidR="00834081" w:rsidRDefault="00834081" w:rsidP="005C73F6">
      <w:pPr>
        <w:tabs>
          <w:tab w:val="left" w:pos="2268"/>
        </w:tabs>
        <w:rPr>
          <w:b/>
        </w:rPr>
      </w:pPr>
    </w:p>
    <w:p w14:paraId="5D9DE7D0" w14:textId="0DD3071C" w:rsidR="00834081" w:rsidRDefault="00834081" w:rsidP="005C73F6">
      <w:pPr>
        <w:tabs>
          <w:tab w:val="left" w:pos="2268"/>
        </w:tabs>
        <w:rPr>
          <w:b/>
        </w:rPr>
      </w:pPr>
    </w:p>
    <w:p w14:paraId="73C469E7" w14:textId="511FAD9D" w:rsidR="00834081" w:rsidRDefault="00834081" w:rsidP="005C73F6">
      <w:pPr>
        <w:tabs>
          <w:tab w:val="left" w:pos="2268"/>
        </w:tabs>
        <w:rPr>
          <w:b/>
        </w:rPr>
      </w:pPr>
    </w:p>
    <w:p w14:paraId="4754530D" w14:textId="0902EC99" w:rsidR="00834081" w:rsidRDefault="00834081" w:rsidP="005C73F6">
      <w:pPr>
        <w:tabs>
          <w:tab w:val="left" w:pos="2268"/>
        </w:tabs>
        <w:rPr>
          <w:b/>
        </w:rPr>
      </w:pPr>
    </w:p>
    <w:p w14:paraId="503B5903" w14:textId="0FD2A11C" w:rsidR="00834081" w:rsidRDefault="00834081" w:rsidP="005C73F6">
      <w:pPr>
        <w:tabs>
          <w:tab w:val="left" w:pos="2268"/>
        </w:tabs>
        <w:rPr>
          <w:b/>
        </w:rPr>
      </w:pPr>
    </w:p>
    <w:p w14:paraId="1E7B5A8F" w14:textId="7D4DD9F1" w:rsidR="00834081" w:rsidRDefault="00834081" w:rsidP="005C73F6">
      <w:pPr>
        <w:tabs>
          <w:tab w:val="left" w:pos="2268"/>
        </w:tabs>
        <w:rPr>
          <w:b/>
        </w:rPr>
      </w:pPr>
    </w:p>
    <w:p w14:paraId="79D8732E" w14:textId="77777777" w:rsidR="00834081" w:rsidRPr="005C73F6" w:rsidRDefault="00834081" w:rsidP="005C73F6">
      <w:pPr>
        <w:tabs>
          <w:tab w:val="left" w:pos="2268"/>
        </w:tabs>
      </w:pPr>
    </w:p>
    <w:tbl>
      <w:tblPr>
        <w:tblpPr w:leftFromText="141" w:rightFromText="141" w:vertAnchor="text" w:horzAnchor="page" w:tblpX="700" w:tblpY="-1416"/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5"/>
        <w:gridCol w:w="1587"/>
        <w:gridCol w:w="1588"/>
        <w:gridCol w:w="1693"/>
        <w:gridCol w:w="4203"/>
        <w:gridCol w:w="991"/>
      </w:tblGrid>
      <w:tr w:rsidR="00834081" w:rsidRPr="008963D0" w14:paraId="7A4B1B0C" w14:textId="77777777" w:rsidTr="00834081">
        <w:trPr>
          <w:trHeight w:val="737"/>
        </w:trPr>
        <w:tc>
          <w:tcPr>
            <w:tcW w:w="14732" w:type="dxa"/>
            <w:gridSpan w:val="6"/>
            <w:shd w:val="clear" w:color="auto" w:fill="auto"/>
            <w:noWrap/>
            <w:vAlign w:val="center"/>
          </w:tcPr>
          <w:p w14:paraId="3A52170D" w14:textId="77777777" w:rsidR="00834081" w:rsidRPr="008963D0" w:rsidRDefault="00834081" w:rsidP="00834081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834081" w:rsidRPr="008963D0" w14:paraId="75433091" w14:textId="77777777" w:rsidTr="00834081">
        <w:trPr>
          <w:trHeight w:val="831"/>
        </w:trPr>
        <w:tc>
          <w:tcPr>
            <w:tcW w:w="1473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6D842" w14:textId="77777777" w:rsidR="00834081" w:rsidRPr="008963D0" w:rsidRDefault="00834081" w:rsidP="00834081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8963D0" w:rsidRPr="008963D0" w14:paraId="518A09B2" w14:textId="77777777" w:rsidTr="00834081">
        <w:trPr>
          <w:trHeight w:val="831"/>
        </w:trPr>
        <w:tc>
          <w:tcPr>
            <w:tcW w:w="1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EA8" w14:textId="77777777" w:rsidR="008963D0" w:rsidRPr="008963D0" w:rsidRDefault="008963D0" w:rsidP="00834081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RESSOURCES MENSUELLES </w:t>
            </w:r>
            <w:r w:rsidRPr="008963D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(1)</w:t>
            </w:r>
          </w:p>
        </w:tc>
      </w:tr>
      <w:tr w:rsidR="008963D0" w:rsidRPr="008963D0" w14:paraId="558CEA6B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10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7A3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Monsieur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A97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Madame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0CF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Autre pers.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A723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Prestations familiales et sociales</w:t>
            </w:r>
          </w:p>
        </w:tc>
      </w:tr>
      <w:tr w:rsidR="008963D0" w:rsidRPr="008963D0" w14:paraId="17075A0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F26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Salaire net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42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2FC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384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35D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Familiales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2D87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83DCE31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B0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Indemnités de stage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104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B4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016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50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Jeune Enfant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7A7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CD12550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90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Différentes pensions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25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73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A9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6F4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Complément familial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41C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6B957519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6CD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Retraites principales et complémentaires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AD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86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6EF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1E3F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Education Spécialisée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12A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48D86479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2C1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Indemnités journalières CPAM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DDE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19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DBB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C7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Adulte Handicapé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B48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6E31FC9D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44D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Pension d'invalidité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69A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C0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CF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B45F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Enfant Handicapé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7C8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265C34FA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E5F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Allocation chômage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056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8D9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A6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7FE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Parent Isolé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424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6F643C94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2CB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Pension alimentaire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6C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22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157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E6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Soutien Familial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874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A39DE04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3C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Comp</w:t>
            </w:r>
            <w:proofErr w:type="spellEnd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  <w:proofErr w:type="gramStart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départemental  ressources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71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8E7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B3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F0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Parentale d'Education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4AD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3AFA97D9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489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Revenus d'activité non salariée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277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88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5C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C2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R.S.A.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0C2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0F771618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207F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Aide sociale à l'enfance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89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D5A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7D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C2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Prime d'activité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D8C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6A899D38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01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Autres ressources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79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657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7E9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75B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All. Logement (AL, APL, ALS)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E2C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BD50658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EA3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SOUS-TOTAUX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5F4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-   €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B8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-   €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72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-   €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76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E0F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1B1EDF6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B06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1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D52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                                         -   €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9E1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B3D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-   € </w:t>
            </w:r>
          </w:p>
        </w:tc>
      </w:tr>
      <w:tr w:rsidR="008963D0" w:rsidRPr="008963D0" w14:paraId="032B0CE7" w14:textId="77777777" w:rsidTr="00834081">
        <w:trPr>
          <w:trHeight w:val="509"/>
        </w:trPr>
        <w:tc>
          <w:tcPr>
            <w:tcW w:w="5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0E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 =</w:t>
            </w: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Partie réservée au service destinataire</w:t>
            </w:r>
          </w:p>
        </w:tc>
        <w:tc>
          <w:tcPr>
            <w:tcW w:w="4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20DB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2C9B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TOTAL GENERAL DES RESSOURCES =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C7AEEE2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                      -   € </w:t>
            </w:r>
          </w:p>
        </w:tc>
      </w:tr>
      <w:tr w:rsidR="008963D0" w:rsidRPr="008963D0" w14:paraId="732833CF" w14:textId="77777777" w:rsidTr="00834081">
        <w:trPr>
          <w:trHeight w:val="509"/>
        </w:trPr>
        <w:tc>
          <w:tcPr>
            <w:tcW w:w="5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AA14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92251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56E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03E0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</w:tr>
      <w:tr w:rsidR="008963D0" w:rsidRPr="008963D0" w14:paraId="11DE9569" w14:textId="77777777" w:rsidTr="00834081">
        <w:trPr>
          <w:trHeight w:val="9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7EE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472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04B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7701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4193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6092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D0" w:rsidRPr="008963D0" w14:paraId="36BF1284" w14:textId="77777777" w:rsidTr="00834081">
        <w:trPr>
          <w:trHeight w:val="570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6A4D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AIDES FINANCIERES ACCORDEES AU COURS DES DERNIERS MOIS</w:t>
            </w:r>
          </w:p>
        </w:tc>
      </w:tr>
      <w:tr w:rsidR="008963D0" w:rsidRPr="008963D0" w14:paraId="1506017B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B31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Organisme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DD74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7F23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Montant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12CF1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Objet</w:t>
            </w:r>
          </w:p>
        </w:tc>
      </w:tr>
      <w:tr w:rsidR="008963D0" w:rsidRPr="008963D0" w14:paraId="3A20BE4F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CC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1DB4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C91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B8E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B25D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6CF4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979851F" w14:textId="77777777" w:rsidTr="00834081">
        <w:trPr>
          <w:trHeight w:val="285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53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BA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47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33D76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963D0" w:rsidRPr="008963D0" w14:paraId="5083EE0B" w14:textId="77777777" w:rsidTr="00834081">
        <w:trPr>
          <w:trHeight w:val="9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E5D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BFD9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D7FF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D83A" w14:textId="77777777" w:rsid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C7C4EB0" w14:textId="13B1828B" w:rsidR="00834081" w:rsidRPr="008963D0" w:rsidRDefault="00834081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BC49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0A39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D0" w:rsidRPr="008963D0" w14:paraId="48D5CA8C" w14:textId="77777777" w:rsidTr="00834081">
        <w:trPr>
          <w:trHeight w:val="570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004D1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 xml:space="preserve">CHARGES MENSUELLES COURANTES </w:t>
            </w: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r-FR"/>
              </w:rPr>
              <w:t>(1)</w:t>
            </w:r>
          </w:p>
        </w:tc>
      </w:tr>
      <w:tr w:rsidR="008963D0" w:rsidRPr="008963D0" w14:paraId="1105B7C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4A2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Loyer brut charges incluses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A113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1F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Pension alimentaire versée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99D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3287FDB0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06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Mensualité accession à la propriété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F7E2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71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Saisie sur salaire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967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E47AE7D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08D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Eau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6AB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A7F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FB5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6A3C1B6D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DD9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Assurance automobile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83E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B95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Mutuelle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F587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06398663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073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Assurance habitation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313B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80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Taxe d'habitation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5B8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217BC7F8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69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Electricité - gaz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D25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F4C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Impôts sur le revenu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269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5F84F88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48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Chauffage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6A7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AB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Taxe foncière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F21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0C22341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84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Remboursement plan surendettement BDF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81E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83B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Frais de garde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4AD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C14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343A555F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1A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Mensualité plan</w:t>
            </w:r>
            <w:proofErr w:type="gramEnd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d'apurement (loyer, </w:t>
            </w:r>
            <w:proofErr w:type="spellStart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etc</w:t>
            </w:r>
            <w:proofErr w:type="spellEnd"/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B025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700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Autres (préciser)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AEA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52E69BA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E6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D35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164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Autres (préciser)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D37F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2EADB0AB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066D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2ED5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-   € 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73CD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lang w:eastAsia="fr-FR"/>
              </w:rPr>
              <w:t>TOTAL 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51D2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                     -   € </w:t>
            </w:r>
          </w:p>
        </w:tc>
      </w:tr>
      <w:tr w:rsidR="008963D0" w:rsidRPr="008963D0" w14:paraId="3171416D" w14:textId="77777777" w:rsidTr="00834081">
        <w:trPr>
          <w:trHeight w:val="28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5F9E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25E2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TOTAL DES CHARGES MENSUELLES =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481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                      -   € </w:t>
            </w:r>
          </w:p>
        </w:tc>
      </w:tr>
      <w:tr w:rsidR="008963D0" w:rsidRPr="008963D0" w14:paraId="4FBF27C3" w14:textId="77777777" w:rsidTr="00834081">
        <w:trPr>
          <w:trHeight w:val="9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B19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A4A9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ABF5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9132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180A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E842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D0" w:rsidRPr="008963D0" w14:paraId="0C19239D" w14:textId="77777777" w:rsidTr="00834081">
        <w:trPr>
          <w:trHeight w:val="570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5311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lang w:eastAsia="fr-FR"/>
              </w:rPr>
              <w:t>CREDITS</w:t>
            </w:r>
          </w:p>
        </w:tc>
      </w:tr>
      <w:tr w:rsidR="008963D0" w:rsidRPr="008963D0" w14:paraId="12C9F96A" w14:textId="77777777" w:rsidTr="00834081">
        <w:trPr>
          <w:trHeight w:val="815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30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Nature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DAE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Montant initial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98A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Reste dû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F3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Remboursement mensuel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030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Date de la dernière échéance</w:t>
            </w:r>
          </w:p>
        </w:tc>
      </w:tr>
      <w:tr w:rsidR="008963D0" w:rsidRPr="008963D0" w14:paraId="600A9EA1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1120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C9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23C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0326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A6B1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2AE0BF4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678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BC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855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D0B5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2B4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E9C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56EFE9E1" w14:textId="77777777" w:rsidTr="00834081">
        <w:trPr>
          <w:trHeight w:val="28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D8EB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5D9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TOTAL DES CREDITS =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EB5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                      -   € </w:t>
            </w:r>
          </w:p>
        </w:tc>
      </w:tr>
      <w:tr w:rsidR="008963D0" w:rsidRPr="008963D0" w14:paraId="6368A01D" w14:textId="77777777" w:rsidTr="00834081">
        <w:trPr>
          <w:trHeight w:val="9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39F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F79F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4829" w14:textId="77777777" w:rsid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1D4059D" w14:textId="77777777" w:rsid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DE84522" w14:textId="77777777" w:rsid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2B0EECF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63A7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B93D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1C25" w14:textId="77777777" w:rsidR="008963D0" w:rsidRPr="008963D0" w:rsidRDefault="008963D0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D0" w:rsidRPr="008963D0" w14:paraId="2D5EACC2" w14:textId="77777777" w:rsidTr="00834081">
        <w:trPr>
          <w:trHeight w:val="570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36F39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lang w:eastAsia="fr-FR"/>
              </w:rPr>
              <w:lastRenderedPageBreak/>
              <w:t xml:space="preserve">DETTES </w:t>
            </w:r>
            <w:r w:rsidRPr="008963D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(1)</w:t>
            </w:r>
          </w:p>
        </w:tc>
      </w:tr>
      <w:tr w:rsidR="008963D0" w:rsidRPr="008963D0" w14:paraId="00790F17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A28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Retard loyer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758B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423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Découvert bancaire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56D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4B09AFB8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9EAD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Retard emprunt habitation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2AF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C0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Retard téléphone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DBC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CFF55E6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0FCB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Retard crédit consommation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B272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6EC4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Retard impôts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4D9E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18231F8B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EE6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Retard énergie, retard eau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19F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421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Autres (préciser)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A1E9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63D0" w:rsidRPr="008963D0" w14:paraId="7B6D200D" w14:textId="77777777" w:rsidTr="00834081">
        <w:trPr>
          <w:trHeight w:val="271"/>
        </w:trPr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E4E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22C3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-   € 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772B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8EDA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-   € </w:t>
            </w:r>
          </w:p>
        </w:tc>
      </w:tr>
      <w:tr w:rsidR="008963D0" w:rsidRPr="008963D0" w14:paraId="3246C7A9" w14:textId="77777777" w:rsidTr="00834081">
        <w:trPr>
          <w:trHeight w:val="28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9147" w14:textId="77777777" w:rsidR="008963D0" w:rsidRPr="008963D0" w:rsidRDefault="008963D0" w:rsidP="0083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2B2" w14:textId="77777777" w:rsidR="008963D0" w:rsidRPr="008963D0" w:rsidRDefault="008963D0" w:rsidP="00834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TOTAL DES DETTES =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A83C" w14:textId="77777777" w:rsidR="008963D0" w:rsidRPr="008963D0" w:rsidRDefault="008963D0" w:rsidP="00834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963D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                      -   € </w:t>
            </w:r>
          </w:p>
        </w:tc>
      </w:tr>
    </w:tbl>
    <w:p w14:paraId="0F2963FB" w14:textId="77777777" w:rsidR="00C67896" w:rsidRDefault="00C67896" w:rsidP="00C6789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ED4EC7" w14:textId="77777777" w:rsidR="00C67896" w:rsidRPr="00C67896" w:rsidRDefault="00C67896" w:rsidP="00C678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Justificatifs à joindre </w:t>
      </w:r>
    </w:p>
    <w:p w14:paraId="35686D2A" w14:textId="77777777" w:rsidR="00C67896" w:rsidRDefault="00C67896" w:rsidP="00C67896">
      <w:pPr>
        <w:rPr>
          <w:rFonts w:ascii="Arial" w:hAnsi="Arial" w:cs="Arial"/>
          <w:sz w:val="18"/>
          <w:szCs w:val="18"/>
        </w:rPr>
      </w:pPr>
    </w:p>
    <w:p w14:paraId="0230BACE" w14:textId="77777777" w:rsidR="00C67896" w:rsidRPr="00C67896" w:rsidRDefault="00C67896" w:rsidP="00C67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7B1C72" w14:textId="610C99D5" w:rsidR="00C67896" w:rsidRPr="000051AA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 xml:space="preserve">- </w:t>
      </w:r>
      <w:r w:rsidR="00834081">
        <w:rPr>
          <w:rFonts w:ascii="Arial" w:hAnsi="Arial" w:cs="Arial"/>
          <w:szCs w:val="20"/>
        </w:rPr>
        <w:t>D</w:t>
      </w:r>
      <w:r w:rsidRPr="000051AA">
        <w:rPr>
          <w:rFonts w:ascii="Arial" w:hAnsi="Arial" w:cs="Arial"/>
          <w:szCs w:val="20"/>
        </w:rPr>
        <w:t>roit</w:t>
      </w:r>
      <w:r w:rsidR="00834081">
        <w:rPr>
          <w:rFonts w:ascii="Arial" w:hAnsi="Arial" w:cs="Arial"/>
          <w:szCs w:val="20"/>
        </w:rPr>
        <w:t>s</w:t>
      </w:r>
      <w:r w:rsidRPr="000051AA">
        <w:rPr>
          <w:rFonts w:ascii="Arial" w:hAnsi="Arial" w:cs="Arial"/>
          <w:szCs w:val="20"/>
        </w:rPr>
        <w:t xml:space="preserve"> à :</w:t>
      </w:r>
    </w:p>
    <w:p w14:paraId="67FF1050" w14:textId="77777777" w:rsidR="00C67896" w:rsidRPr="000051AA" w:rsidRDefault="00C67896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F21C82C" w14:textId="77777777" w:rsidR="002237A2" w:rsidRDefault="00DE3118" w:rsidP="000051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 xml:space="preserve">- l’assurance maladie ouvert : </w:t>
      </w:r>
    </w:p>
    <w:p w14:paraId="0E09042C" w14:textId="77777777" w:rsidR="002237A2" w:rsidRDefault="002237A2" w:rsidP="002237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>Oui</w:t>
      </w:r>
      <w:r>
        <w:rPr>
          <w:rFonts w:ascii="Arial" w:hAnsi="Arial" w:cs="Arial"/>
          <w:szCs w:val="20"/>
        </w:rPr>
        <w:t xml:space="preserve"> </w:t>
      </w:r>
      <w:r w:rsidR="00C67896" w:rsidRPr="002237A2">
        <w:rPr>
          <w:rFonts w:ascii="Arial" w:hAnsi="Arial" w:cs="Arial"/>
          <w:sz w:val="32"/>
          <w:szCs w:val="20"/>
        </w:rPr>
        <w:t>□</w:t>
      </w:r>
      <w:r w:rsidR="00DE3118" w:rsidRPr="000051AA">
        <w:rPr>
          <w:rFonts w:ascii="Arial" w:hAnsi="Arial" w:cs="Arial"/>
          <w:szCs w:val="20"/>
        </w:rPr>
        <w:t xml:space="preserve"> </w:t>
      </w:r>
    </w:p>
    <w:p w14:paraId="0AF1CAB4" w14:textId="77777777" w:rsidR="00DE3118" w:rsidRPr="000051AA" w:rsidRDefault="002237A2" w:rsidP="002237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>Non</w:t>
      </w:r>
      <w:r>
        <w:rPr>
          <w:rFonts w:ascii="Arial" w:hAnsi="Arial" w:cs="Arial"/>
          <w:szCs w:val="20"/>
        </w:rPr>
        <w:t xml:space="preserve"> </w:t>
      </w:r>
      <w:r w:rsidR="00C67896" w:rsidRPr="002237A2">
        <w:rPr>
          <w:rFonts w:ascii="Arial" w:hAnsi="Arial" w:cs="Arial"/>
          <w:sz w:val="32"/>
          <w:szCs w:val="32"/>
        </w:rPr>
        <w:t>□</w:t>
      </w:r>
    </w:p>
    <w:p w14:paraId="78FA1023" w14:textId="77777777" w:rsidR="00C67896" w:rsidRPr="000051AA" w:rsidRDefault="00C67896" w:rsidP="00C678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Cs w:val="20"/>
        </w:rPr>
      </w:pPr>
    </w:p>
    <w:p w14:paraId="2C4A0A20" w14:textId="77777777" w:rsidR="002237A2" w:rsidRDefault="00DE3118" w:rsidP="000051A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19"/>
        </w:rPr>
      </w:pPr>
      <w:r w:rsidRPr="000051AA">
        <w:rPr>
          <w:rFonts w:ascii="Arial" w:hAnsi="Arial" w:cs="Arial"/>
          <w:sz w:val="20"/>
          <w:szCs w:val="19"/>
        </w:rPr>
        <w:t xml:space="preserve">- </w:t>
      </w:r>
      <w:r w:rsidRPr="000051AA">
        <w:rPr>
          <w:rFonts w:ascii="Arial" w:hAnsi="Arial" w:cs="Arial"/>
          <w:szCs w:val="19"/>
        </w:rPr>
        <w:t>la Couverture Maladie Universelle de base ouve</w:t>
      </w:r>
      <w:r w:rsidR="00C67896" w:rsidRPr="000051AA">
        <w:rPr>
          <w:rFonts w:ascii="Arial" w:hAnsi="Arial" w:cs="Arial"/>
          <w:szCs w:val="19"/>
        </w:rPr>
        <w:t xml:space="preserve">rt : </w:t>
      </w:r>
    </w:p>
    <w:p w14:paraId="2F732765" w14:textId="77777777" w:rsidR="002237A2" w:rsidRDefault="002237A2" w:rsidP="002237A2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Oui </w:t>
      </w:r>
      <w:r w:rsidRPr="002237A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Cs w:val="19"/>
        </w:rPr>
        <w:t xml:space="preserve"> depuis quand ?        </w:t>
      </w:r>
    </w:p>
    <w:p w14:paraId="6FBB2940" w14:textId="77777777" w:rsidR="00C67896" w:rsidRPr="000051AA" w:rsidRDefault="002237A2" w:rsidP="002237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Cs w:val="19"/>
        </w:rPr>
      </w:pPr>
      <w:r w:rsidRPr="000051AA">
        <w:rPr>
          <w:rFonts w:ascii="Arial" w:hAnsi="Arial" w:cs="Arial"/>
          <w:szCs w:val="19"/>
        </w:rPr>
        <w:t>Non</w:t>
      </w:r>
      <w:r w:rsidR="000051AA" w:rsidRPr="000051AA">
        <w:rPr>
          <w:rFonts w:ascii="Arial" w:hAnsi="Arial" w:cs="Arial"/>
          <w:szCs w:val="19"/>
        </w:rPr>
        <w:t xml:space="preserve"> </w:t>
      </w:r>
      <w:r w:rsidR="000051AA" w:rsidRPr="002237A2">
        <w:rPr>
          <w:rFonts w:ascii="Arial" w:hAnsi="Arial" w:cs="Arial"/>
          <w:sz w:val="32"/>
          <w:szCs w:val="32"/>
        </w:rPr>
        <w:t>□</w:t>
      </w:r>
      <w:r w:rsidR="000051AA">
        <w:rPr>
          <w:rFonts w:ascii="Arial" w:hAnsi="Arial" w:cs="Arial"/>
          <w:szCs w:val="19"/>
        </w:rPr>
        <w:tab/>
      </w:r>
      <w:r w:rsidR="000051AA">
        <w:rPr>
          <w:rFonts w:ascii="Arial" w:hAnsi="Arial" w:cs="Arial"/>
          <w:szCs w:val="19"/>
        </w:rPr>
        <w:tab/>
      </w:r>
      <w:r w:rsidR="000051AA">
        <w:rPr>
          <w:rFonts w:ascii="Arial" w:hAnsi="Arial" w:cs="Arial"/>
          <w:szCs w:val="19"/>
        </w:rPr>
        <w:tab/>
      </w:r>
    </w:p>
    <w:p w14:paraId="7A2A7B1A" w14:textId="77777777" w:rsidR="002237A2" w:rsidRDefault="00DE3118" w:rsidP="002237A2">
      <w:pPr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Cs w:val="19"/>
        </w:rPr>
      </w:pPr>
      <w:r w:rsidRPr="000051AA">
        <w:rPr>
          <w:rFonts w:ascii="Arial" w:hAnsi="Arial" w:cs="Arial"/>
          <w:szCs w:val="19"/>
        </w:rPr>
        <w:lastRenderedPageBreak/>
        <w:t xml:space="preserve">- la Couverture Maladie Universelle complémentaire ouvert : </w:t>
      </w:r>
    </w:p>
    <w:p w14:paraId="4AC18237" w14:textId="77777777" w:rsidR="000051AA" w:rsidRPr="000051AA" w:rsidRDefault="002237A2" w:rsidP="002237A2">
      <w:pPr>
        <w:autoSpaceDE w:val="0"/>
        <w:autoSpaceDN w:val="0"/>
        <w:adjustRightInd w:val="0"/>
        <w:spacing w:before="120" w:after="0" w:line="240" w:lineRule="auto"/>
        <w:ind w:left="708" w:firstLine="708"/>
        <w:rPr>
          <w:rFonts w:ascii="Arial" w:hAnsi="Arial" w:cs="Arial"/>
          <w:szCs w:val="19"/>
        </w:rPr>
      </w:pPr>
      <w:r w:rsidRPr="000051AA">
        <w:rPr>
          <w:rFonts w:ascii="Arial" w:hAnsi="Arial" w:cs="Arial"/>
          <w:szCs w:val="19"/>
        </w:rPr>
        <w:t>Oui</w:t>
      </w:r>
      <w:r w:rsidR="000051AA" w:rsidRPr="000051AA">
        <w:rPr>
          <w:rFonts w:ascii="Arial" w:hAnsi="Arial" w:cs="Arial"/>
          <w:szCs w:val="19"/>
        </w:rPr>
        <w:t xml:space="preserve"> </w:t>
      </w:r>
      <w:r w:rsidR="000051AA" w:rsidRPr="002237A2">
        <w:rPr>
          <w:rFonts w:ascii="Arial" w:hAnsi="Arial" w:cs="Arial"/>
          <w:sz w:val="32"/>
          <w:szCs w:val="32"/>
        </w:rPr>
        <w:t>□</w:t>
      </w:r>
      <w:r w:rsidR="000051AA" w:rsidRPr="000051AA">
        <w:rPr>
          <w:rFonts w:ascii="Arial" w:hAnsi="Arial" w:cs="Arial"/>
          <w:szCs w:val="19"/>
        </w:rPr>
        <w:t xml:space="preserve"> depuis quand ?   </w:t>
      </w:r>
      <w:r w:rsidR="000051AA">
        <w:rPr>
          <w:rFonts w:ascii="Arial" w:hAnsi="Arial" w:cs="Arial"/>
          <w:szCs w:val="19"/>
        </w:rPr>
        <w:t xml:space="preserve"> </w:t>
      </w:r>
    </w:p>
    <w:p w14:paraId="7CAD55DD" w14:textId="77777777" w:rsidR="00C67896" w:rsidRPr="000051AA" w:rsidRDefault="002237A2" w:rsidP="000051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19"/>
        </w:rPr>
        <w:tab/>
      </w:r>
      <w:r w:rsidRPr="000051AA">
        <w:rPr>
          <w:rFonts w:ascii="Arial" w:hAnsi="Arial" w:cs="Arial"/>
          <w:szCs w:val="19"/>
        </w:rPr>
        <w:t>Non</w:t>
      </w:r>
      <w:r w:rsidR="000051AA" w:rsidRPr="000051AA">
        <w:rPr>
          <w:rFonts w:ascii="Arial" w:hAnsi="Arial" w:cs="Arial"/>
          <w:szCs w:val="19"/>
        </w:rPr>
        <w:t xml:space="preserve"> </w:t>
      </w:r>
      <w:r w:rsidR="000051AA" w:rsidRPr="002237A2">
        <w:rPr>
          <w:rFonts w:ascii="Arial" w:hAnsi="Arial" w:cs="Arial"/>
          <w:sz w:val="32"/>
          <w:szCs w:val="32"/>
        </w:rPr>
        <w:t>□</w:t>
      </w:r>
    </w:p>
    <w:p w14:paraId="20C3EFFB" w14:textId="77777777" w:rsidR="00C67896" w:rsidRPr="000051AA" w:rsidRDefault="00C67896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17DA2ADB" w14:textId="77777777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>Veuillez préciser :</w:t>
      </w:r>
    </w:p>
    <w:p w14:paraId="27AACFA7" w14:textId="77777777" w:rsidR="00E74B14" w:rsidRPr="000051AA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EED0711" w14:textId="77777777" w:rsidR="002237A2" w:rsidRDefault="00DE3118" w:rsidP="00E74B14">
      <w:pPr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 xml:space="preserve">- si la Commission de Surendettement a été saisie : </w:t>
      </w:r>
    </w:p>
    <w:p w14:paraId="4635095E" w14:textId="77777777" w:rsidR="002237A2" w:rsidRDefault="002237A2" w:rsidP="002237A2">
      <w:pPr>
        <w:spacing w:after="0"/>
        <w:ind w:left="708" w:firstLine="708"/>
      </w:pPr>
      <w:r w:rsidRPr="000051AA">
        <w:rPr>
          <w:rFonts w:ascii="Arial" w:hAnsi="Arial" w:cs="Arial"/>
          <w:szCs w:val="19"/>
        </w:rPr>
        <w:t>Oui</w:t>
      </w:r>
      <w:r w:rsidR="00E74B14" w:rsidRPr="000051AA">
        <w:rPr>
          <w:rFonts w:ascii="Arial" w:hAnsi="Arial" w:cs="Arial"/>
          <w:szCs w:val="19"/>
        </w:rPr>
        <w:t xml:space="preserve"> </w:t>
      </w:r>
      <w:r w:rsidR="00E74B14" w:rsidRPr="002237A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Cs w:val="19"/>
        </w:rPr>
        <w:t>, ou en est la procédure ?</w:t>
      </w:r>
    </w:p>
    <w:p w14:paraId="7BB52E17" w14:textId="77777777" w:rsidR="00DE3118" w:rsidRDefault="002237A2" w:rsidP="002237A2">
      <w:pPr>
        <w:spacing w:after="0"/>
        <w:ind w:left="708" w:firstLine="708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19"/>
        </w:rPr>
        <w:t>Non</w:t>
      </w:r>
      <w:r w:rsidR="00E74B14" w:rsidRPr="000051AA">
        <w:rPr>
          <w:rFonts w:ascii="Arial" w:hAnsi="Arial" w:cs="Arial"/>
          <w:szCs w:val="19"/>
        </w:rPr>
        <w:t xml:space="preserve"> </w:t>
      </w:r>
      <w:r w:rsidR="00E74B14" w:rsidRPr="002237A2">
        <w:rPr>
          <w:rFonts w:ascii="Arial" w:hAnsi="Arial" w:cs="Arial"/>
          <w:sz w:val="32"/>
          <w:szCs w:val="32"/>
        </w:rPr>
        <w:t>□</w:t>
      </w:r>
    </w:p>
    <w:p w14:paraId="70B62B7A" w14:textId="77777777" w:rsidR="00E74B14" w:rsidRPr="00E74B14" w:rsidRDefault="00E74B14" w:rsidP="00E74B14"/>
    <w:p w14:paraId="17AEE2BB" w14:textId="77777777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>- l’origine des difficultés,</w:t>
      </w:r>
    </w:p>
    <w:p w14:paraId="2B3CD9B4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878A9F4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281CCE22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741CB5AE" w14:textId="3B767651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4AA5D785" w14:textId="5749D7D7" w:rsidR="00834081" w:rsidRDefault="00834081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46EA3ABB" w14:textId="22DBF9CB" w:rsidR="00834081" w:rsidRDefault="00834081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6C0A9CC3" w14:textId="77777777" w:rsidR="00834081" w:rsidRPr="000051AA" w:rsidRDefault="00834081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C72D16B" w14:textId="77777777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051AA">
        <w:rPr>
          <w:rFonts w:ascii="Arial" w:hAnsi="Arial" w:cs="Arial"/>
          <w:szCs w:val="20"/>
        </w:rPr>
        <w:t>- les autres dispositifs ou organismes sollicités.</w:t>
      </w:r>
    </w:p>
    <w:p w14:paraId="2BD8BD6E" w14:textId="77777777" w:rsidR="000051AA" w:rsidRDefault="000051AA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4E7EA58" w14:textId="77777777" w:rsidR="000051AA" w:rsidRDefault="000051AA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40161373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29F508AE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85AD640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FDA2354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E8A0B55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0E19019" w14:textId="77777777" w:rsidR="000051AA" w:rsidRDefault="000051AA" w:rsidP="0000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sz w:val="20"/>
          <w:szCs w:val="18"/>
        </w:rPr>
        <w:t>Fait à :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0051AA">
        <w:rPr>
          <w:rFonts w:ascii="Arial" w:hAnsi="Arial" w:cs="Arial"/>
          <w:sz w:val="20"/>
          <w:szCs w:val="18"/>
        </w:rPr>
        <w:t>le</w:t>
      </w:r>
    </w:p>
    <w:p w14:paraId="4DA338FC" w14:textId="77777777" w:rsidR="000051AA" w:rsidRDefault="000051AA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9CDEA26" w14:textId="77777777" w:rsidR="000051AA" w:rsidRDefault="000051AA" w:rsidP="0000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Signature </w:t>
      </w:r>
      <w:proofErr w:type="gramStart"/>
      <w:r>
        <w:rPr>
          <w:rFonts w:ascii="Arial" w:hAnsi="Arial" w:cs="Arial"/>
          <w:sz w:val="20"/>
          <w:szCs w:val="18"/>
        </w:rPr>
        <w:t xml:space="preserve">et  </w:t>
      </w:r>
      <w:r w:rsidRPr="000051AA">
        <w:rPr>
          <w:rFonts w:ascii="Arial" w:hAnsi="Arial" w:cs="Arial"/>
          <w:sz w:val="20"/>
          <w:szCs w:val="18"/>
        </w:rPr>
        <w:t>du</w:t>
      </w:r>
      <w:proofErr w:type="gramEnd"/>
      <w:r w:rsidRPr="000051AA">
        <w:rPr>
          <w:rFonts w:ascii="Arial" w:hAnsi="Arial" w:cs="Arial"/>
          <w:sz w:val="20"/>
          <w:szCs w:val="18"/>
        </w:rPr>
        <w:t xml:space="preserve"> Demandeur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        </w:t>
      </w:r>
      <w:r w:rsidR="00E74B14">
        <w:rPr>
          <w:rFonts w:ascii="Arial" w:hAnsi="Arial" w:cs="Arial"/>
          <w:sz w:val="20"/>
          <w:szCs w:val="18"/>
        </w:rPr>
        <w:t>Qualité et s</w:t>
      </w:r>
      <w:r w:rsidRPr="000051AA">
        <w:rPr>
          <w:rFonts w:ascii="Arial" w:hAnsi="Arial" w:cs="Arial"/>
          <w:sz w:val="20"/>
          <w:szCs w:val="18"/>
        </w:rPr>
        <w:t xml:space="preserve">ignature </w:t>
      </w:r>
      <w:r w:rsidR="00E74B14">
        <w:rPr>
          <w:rFonts w:ascii="Arial" w:hAnsi="Arial" w:cs="Arial"/>
          <w:sz w:val="20"/>
          <w:szCs w:val="18"/>
        </w:rPr>
        <w:t>de l’</w:t>
      </w:r>
      <w:r w:rsidR="00E74B14" w:rsidRPr="000051AA">
        <w:rPr>
          <w:rFonts w:ascii="Arial" w:hAnsi="Arial" w:cs="Arial"/>
          <w:sz w:val="20"/>
          <w:szCs w:val="18"/>
        </w:rPr>
        <w:t>Instructeur</w:t>
      </w:r>
      <w:r w:rsidRPr="000051AA">
        <w:rPr>
          <w:rFonts w:ascii="Arial" w:hAnsi="Arial" w:cs="Arial"/>
          <w:sz w:val="20"/>
          <w:szCs w:val="18"/>
        </w:rPr>
        <w:t xml:space="preserve"> </w:t>
      </w:r>
    </w:p>
    <w:p w14:paraId="3B9C7C09" w14:textId="3D478E87" w:rsidR="000051AA" w:rsidRDefault="000051AA" w:rsidP="008957C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sz w:val="20"/>
          <w:szCs w:val="18"/>
        </w:rPr>
        <w:t>(</w:t>
      </w:r>
      <w:r w:rsidR="00E74B14" w:rsidRPr="000051AA">
        <w:rPr>
          <w:rFonts w:ascii="Arial" w:hAnsi="Arial" w:cs="Arial"/>
          <w:sz w:val="20"/>
          <w:szCs w:val="18"/>
        </w:rPr>
        <w:t>Qui</w:t>
      </w:r>
      <w:r w:rsidRPr="000051AA">
        <w:rPr>
          <w:rFonts w:ascii="Arial" w:hAnsi="Arial" w:cs="Arial"/>
          <w:sz w:val="20"/>
          <w:szCs w:val="18"/>
        </w:rPr>
        <w:t xml:space="preserve"> certifie l’exactitude des renseignements)</w:t>
      </w:r>
    </w:p>
    <w:p w14:paraId="7D3394ED" w14:textId="3EE537AB" w:rsidR="00B808B5" w:rsidRDefault="00B808B5" w:rsidP="008957C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18"/>
        </w:rPr>
      </w:pPr>
    </w:p>
    <w:p w14:paraId="7A95606D" w14:textId="4FA13679" w:rsidR="00B808B5" w:rsidRDefault="00B808B5" w:rsidP="008957C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18"/>
        </w:rPr>
      </w:pPr>
    </w:p>
    <w:p w14:paraId="76B3A9FA" w14:textId="658CDCD8" w:rsidR="00B808B5" w:rsidRDefault="00B808B5" w:rsidP="008957C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18"/>
        </w:rPr>
      </w:pPr>
    </w:p>
    <w:p w14:paraId="68014294" w14:textId="13640820" w:rsidR="00B808B5" w:rsidRDefault="00B808B5" w:rsidP="008957C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18"/>
        </w:rPr>
      </w:pPr>
    </w:p>
    <w:p w14:paraId="7F987DBA" w14:textId="77777777" w:rsidR="00B808B5" w:rsidRPr="002237A2" w:rsidRDefault="00B808B5" w:rsidP="008957C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18"/>
        </w:rPr>
      </w:pPr>
    </w:p>
    <w:p w14:paraId="7D4F4300" w14:textId="77777777" w:rsidR="002237A2" w:rsidRDefault="002237A2" w:rsidP="00E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14:paraId="64CA601E" w14:textId="77777777" w:rsidR="00E74B14" w:rsidRDefault="000051AA" w:rsidP="00E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0"/>
        </w:rPr>
        <w:t xml:space="preserve">AVIS MOTIVE </w:t>
      </w:r>
      <w:r w:rsidR="00DE3118" w:rsidRPr="000051AA">
        <w:rPr>
          <w:rFonts w:ascii="Arial" w:hAnsi="Arial" w:cs="Arial"/>
          <w:b/>
          <w:bCs/>
          <w:szCs w:val="20"/>
        </w:rPr>
        <w:t xml:space="preserve">à remplir par </w:t>
      </w:r>
      <w:r w:rsidR="00E74B14">
        <w:rPr>
          <w:rFonts w:ascii="Arial" w:hAnsi="Arial" w:cs="Arial"/>
          <w:b/>
          <w:bCs/>
        </w:rPr>
        <w:t xml:space="preserve">L’INSTRUCTEUR </w:t>
      </w:r>
    </w:p>
    <w:p w14:paraId="42D64853" w14:textId="77777777" w:rsidR="00DE3118" w:rsidRDefault="00E74B14" w:rsidP="002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z w:val="18"/>
        </w:rPr>
        <w:t>Maire,</w:t>
      </w:r>
      <w:r w:rsidRPr="00F70BA8">
        <w:rPr>
          <w:rFonts w:ascii="Arial" w:hAnsi="Arial" w:cs="Arial"/>
          <w:b/>
          <w:bCs/>
          <w:sz w:val="18"/>
        </w:rPr>
        <w:t xml:space="preserve"> Président</w:t>
      </w:r>
      <w:r>
        <w:rPr>
          <w:rFonts w:ascii="Arial" w:hAnsi="Arial" w:cs="Arial"/>
          <w:b/>
          <w:bCs/>
          <w:sz w:val="18"/>
        </w:rPr>
        <w:t xml:space="preserve"> (selon le cas) ou correspondant</w:t>
      </w:r>
      <w:r>
        <w:rPr>
          <w:rFonts w:ascii="Arial" w:hAnsi="Arial" w:cs="Arial"/>
          <w:b/>
          <w:bCs/>
        </w:rPr>
        <w:t>)</w:t>
      </w:r>
    </w:p>
    <w:p w14:paraId="31A1616F" w14:textId="77777777" w:rsidR="002237A2" w:rsidRPr="002237A2" w:rsidRDefault="002237A2" w:rsidP="002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23AB87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4E782977" w14:textId="181C3B10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0E129D46" w14:textId="7B282C57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4F3A025C" w14:textId="7F796DE4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079C84C" w14:textId="0B061136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02CEF300" w14:textId="584D0B2F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1EB2EF28" w14:textId="518D9D48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40D7C57F" w14:textId="30C07A05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6315E655" w14:textId="5A3246E2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55D63D8B" w14:textId="1703D77D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096E8FA9" w14:textId="7189F12D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53F640AF" w14:textId="291C64CC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4153BD2D" w14:textId="448D43BC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A6C5BB6" w14:textId="3EE6AC0D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263402C" w14:textId="24A19C79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66FC822E" w14:textId="001B0FB5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293642EF" w14:textId="21B29CCD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5C361B65" w14:textId="22C5D101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19EFC8A4" w14:textId="77777777" w:rsidR="00B808B5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2DBA8BF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6FE5A484" w14:textId="71909AAA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b/>
          <w:bCs/>
          <w:sz w:val="20"/>
          <w:szCs w:val="18"/>
        </w:rPr>
        <w:t xml:space="preserve">Montant </w:t>
      </w:r>
      <w:r w:rsidR="000051AA">
        <w:rPr>
          <w:rFonts w:ascii="Arial" w:hAnsi="Arial" w:cs="Arial"/>
          <w:b/>
          <w:bCs/>
          <w:sz w:val="20"/>
          <w:szCs w:val="18"/>
        </w:rPr>
        <w:t xml:space="preserve">de l’aide </w:t>
      </w:r>
      <w:r w:rsidRPr="000051AA">
        <w:rPr>
          <w:rFonts w:ascii="Arial" w:hAnsi="Arial" w:cs="Arial"/>
          <w:b/>
          <w:bCs/>
          <w:sz w:val="20"/>
          <w:szCs w:val="18"/>
        </w:rPr>
        <w:t>Sollicité</w:t>
      </w:r>
      <w:r w:rsidR="00037D44">
        <w:rPr>
          <w:rFonts w:ascii="Arial" w:hAnsi="Arial" w:cs="Arial"/>
          <w:b/>
          <w:bCs/>
          <w:sz w:val="20"/>
          <w:szCs w:val="18"/>
        </w:rPr>
        <w:t>e</w:t>
      </w:r>
      <w:r w:rsidRPr="000051AA">
        <w:rPr>
          <w:rFonts w:ascii="Arial" w:hAnsi="Arial" w:cs="Arial"/>
          <w:b/>
          <w:bCs/>
          <w:sz w:val="20"/>
          <w:szCs w:val="18"/>
        </w:rPr>
        <w:t xml:space="preserve"> : </w:t>
      </w:r>
      <w:r w:rsidR="000051AA">
        <w:rPr>
          <w:rFonts w:ascii="Arial" w:hAnsi="Arial" w:cs="Arial"/>
          <w:sz w:val="20"/>
          <w:szCs w:val="18"/>
        </w:rPr>
        <w:t xml:space="preserve">    </w:t>
      </w:r>
      <w:r w:rsidR="00B808B5">
        <w:rPr>
          <w:rFonts w:ascii="Arial" w:hAnsi="Arial" w:cs="Arial"/>
          <w:sz w:val="20"/>
          <w:szCs w:val="18"/>
        </w:rPr>
        <w:t xml:space="preserve">   </w:t>
      </w:r>
      <w:r w:rsidR="000051AA">
        <w:rPr>
          <w:rFonts w:ascii="Arial" w:hAnsi="Arial" w:cs="Arial"/>
          <w:sz w:val="20"/>
          <w:szCs w:val="18"/>
        </w:rPr>
        <w:t xml:space="preserve">          </w:t>
      </w:r>
      <w:r w:rsidRPr="000051AA">
        <w:rPr>
          <w:rFonts w:ascii="Arial" w:hAnsi="Arial" w:cs="Arial"/>
          <w:sz w:val="20"/>
          <w:szCs w:val="18"/>
        </w:rPr>
        <w:t>en €</w:t>
      </w:r>
      <w:r w:rsidR="000051AA">
        <w:rPr>
          <w:rFonts w:ascii="Arial" w:hAnsi="Arial" w:cs="Arial"/>
          <w:sz w:val="20"/>
          <w:szCs w:val="18"/>
        </w:rPr>
        <w:t xml:space="preserve">uros </w:t>
      </w:r>
    </w:p>
    <w:p w14:paraId="57E542FA" w14:textId="77777777" w:rsidR="000051AA" w:rsidRDefault="000051AA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33E6F8E1" w14:textId="77777777" w:rsidR="00B808B5" w:rsidRPr="000051AA" w:rsidRDefault="00B808B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2CBC6E25" w14:textId="77777777"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b/>
          <w:bCs/>
          <w:sz w:val="20"/>
          <w:szCs w:val="18"/>
        </w:rPr>
        <w:t>Coordonnées du destinataire du paiement :</w:t>
      </w:r>
      <w:r w:rsidR="000051AA">
        <w:rPr>
          <w:rFonts w:ascii="Arial" w:hAnsi="Arial" w:cs="Arial"/>
          <w:b/>
          <w:bCs/>
          <w:sz w:val="20"/>
          <w:szCs w:val="18"/>
        </w:rPr>
        <w:t xml:space="preserve">                                 </w:t>
      </w:r>
    </w:p>
    <w:p w14:paraId="53DA47A6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77FB8CB5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5C2E9C5F" w14:textId="77777777" w:rsidR="000051AA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sz w:val="20"/>
          <w:szCs w:val="18"/>
        </w:rPr>
        <w:t>Fait à :</w:t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Pr="000051AA">
        <w:rPr>
          <w:rFonts w:ascii="Arial" w:hAnsi="Arial" w:cs="Arial"/>
          <w:sz w:val="20"/>
          <w:szCs w:val="18"/>
        </w:rPr>
        <w:t>le</w:t>
      </w:r>
    </w:p>
    <w:p w14:paraId="0331E19A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2BA87271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783B13F2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Qualité et s</w:t>
      </w:r>
      <w:r w:rsidRPr="000051AA">
        <w:rPr>
          <w:rFonts w:ascii="Arial" w:hAnsi="Arial" w:cs="Arial"/>
          <w:sz w:val="20"/>
          <w:szCs w:val="18"/>
        </w:rPr>
        <w:t xml:space="preserve">ignature </w:t>
      </w:r>
      <w:r>
        <w:rPr>
          <w:rFonts w:ascii="Arial" w:hAnsi="Arial" w:cs="Arial"/>
          <w:sz w:val="20"/>
          <w:szCs w:val="18"/>
        </w:rPr>
        <w:t>de l’</w:t>
      </w:r>
      <w:r w:rsidRPr="000051AA">
        <w:rPr>
          <w:rFonts w:ascii="Arial" w:hAnsi="Arial" w:cs="Arial"/>
          <w:sz w:val="20"/>
          <w:szCs w:val="18"/>
        </w:rPr>
        <w:t>Instructeur</w:t>
      </w:r>
    </w:p>
    <w:p w14:paraId="0D7912EB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422030A6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67F73694" w14:textId="77777777"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Style w:val="Grilledutableau"/>
        <w:tblW w:w="0" w:type="auto"/>
        <w:tblInd w:w="797" w:type="dxa"/>
        <w:tblLook w:val="04A0" w:firstRow="1" w:lastRow="0" w:firstColumn="1" w:lastColumn="0" w:noHBand="0" w:noVBand="1"/>
      </w:tblPr>
      <w:tblGrid>
        <w:gridCol w:w="12990"/>
      </w:tblGrid>
      <w:tr w:rsidR="00770F11" w:rsidRPr="00770F11" w14:paraId="43BFC6E4" w14:textId="77777777" w:rsidTr="008957C1">
        <w:trPr>
          <w:trHeight w:val="6356"/>
        </w:trPr>
        <w:tc>
          <w:tcPr>
            <w:tcW w:w="12990" w:type="dxa"/>
          </w:tcPr>
          <w:p w14:paraId="11F5C9A6" w14:textId="77777777" w:rsidR="002237A2" w:rsidRDefault="002237A2" w:rsidP="0077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D459EC7" w14:textId="77777777" w:rsidR="00770F11" w:rsidRPr="00876A0C" w:rsidRDefault="00BB717B" w:rsidP="0077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6A0C">
              <w:rPr>
                <w:rFonts w:ascii="Arial" w:hAnsi="Arial" w:cs="Arial"/>
                <w:b/>
                <w:sz w:val="24"/>
                <w:szCs w:val="18"/>
              </w:rPr>
              <w:t>CADRE RESERVÉ À L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’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A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-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D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-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A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-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S</w:t>
            </w:r>
          </w:p>
          <w:p w14:paraId="12E8F7FC" w14:textId="77777777" w:rsidR="002237A2" w:rsidRPr="00876A0C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E7E4129" w14:textId="77777777" w:rsidR="002237A2" w:rsidRPr="00876A0C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C9687BB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Décisions du Conseil d’Administration de l’A-D-A-S en date du : </w:t>
            </w:r>
          </w:p>
          <w:p w14:paraId="55E1CF7F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52E22EAD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4A258022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1BB177AA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02486A09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2F18945E" w14:textId="77777777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5D009D5C" w14:textId="77777777" w:rsidR="002237A2" w:rsidRPr="000051AA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7BA1C0A3" w14:textId="4B36763D"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Montant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de l’aide </w:t>
            </w: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>accordé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                       </w:t>
            </w: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0051AA">
              <w:rPr>
                <w:rFonts w:ascii="Arial" w:hAnsi="Arial" w:cs="Arial"/>
                <w:sz w:val="20"/>
                <w:szCs w:val="18"/>
              </w:rPr>
              <w:t xml:space="preserve">€uros </w:t>
            </w:r>
          </w:p>
          <w:p w14:paraId="0362D4BC" w14:textId="0187EA38" w:rsidR="00B808B5" w:rsidRDefault="00B808B5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14:paraId="5631297A" w14:textId="39BA4045" w:rsidR="00B808B5" w:rsidRDefault="00B808B5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Signature :</w:t>
            </w:r>
          </w:p>
          <w:p w14:paraId="076834D7" w14:textId="77777777" w:rsidR="002237A2" w:rsidRPr="00770F11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2F3DE7CE" w14:textId="77777777" w:rsidR="00770F11" w:rsidRDefault="00770F11" w:rsidP="00223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sectPr w:rsidR="00770F11" w:rsidSect="008963D0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893D" w14:textId="77777777" w:rsidR="00834081" w:rsidRDefault="00834081" w:rsidP="00770F11">
      <w:pPr>
        <w:spacing w:after="0" w:line="240" w:lineRule="auto"/>
      </w:pPr>
      <w:r>
        <w:separator/>
      </w:r>
    </w:p>
  </w:endnote>
  <w:endnote w:type="continuationSeparator" w:id="0">
    <w:p w14:paraId="50AD9810" w14:textId="77777777" w:rsidR="00834081" w:rsidRDefault="00834081" w:rsidP="007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C0DE" w14:textId="77777777" w:rsidR="00770F11" w:rsidRDefault="00770F11" w:rsidP="00770F1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18"/>
      </w:rPr>
    </w:pPr>
  </w:p>
  <w:p w14:paraId="1571CA8F" w14:textId="77777777" w:rsidR="00770F11" w:rsidRPr="00770F11" w:rsidRDefault="00770F11" w:rsidP="002237A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4"/>
        <w:szCs w:val="16"/>
      </w:rPr>
    </w:pPr>
    <w:r w:rsidRPr="00770F11">
      <w:rPr>
        <w:rFonts w:ascii="Arial" w:hAnsi="Arial" w:cs="Arial"/>
        <w:sz w:val="14"/>
        <w:szCs w:val="16"/>
      </w:rPr>
      <w:t>La loi du 6 janvier 1978 relative à l’informatique, aux fichiers et aux libertés s’applique aux réponses faites à ce formula</w:t>
    </w:r>
    <w:r>
      <w:rPr>
        <w:rFonts w:ascii="Arial" w:hAnsi="Arial" w:cs="Arial"/>
        <w:sz w:val="14"/>
        <w:szCs w:val="16"/>
      </w:rPr>
      <w:t xml:space="preserve">ire. Cette loi vous garantit un </w:t>
    </w:r>
    <w:r w:rsidRPr="00770F11">
      <w:rPr>
        <w:rFonts w:ascii="Arial" w:hAnsi="Arial" w:cs="Arial"/>
        <w:sz w:val="14"/>
        <w:szCs w:val="16"/>
      </w:rPr>
      <w:t>droit d’accès et de rectification pour les données vous concernant auprès de l’organisme utilisateur du formulaire.</w:t>
    </w:r>
  </w:p>
  <w:p w14:paraId="4974957C" w14:textId="77777777" w:rsidR="00770F11" w:rsidRDefault="00770F11">
    <w:pPr>
      <w:pStyle w:val="Pieddepage"/>
    </w:pPr>
  </w:p>
  <w:p w14:paraId="18977F1B" w14:textId="77777777" w:rsidR="00770F11" w:rsidRDefault="00770F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4BE0" w14:textId="77777777" w:rsidR="00834081" w:rsidRDefault="00834081" w:rsidP="00770F11">
      <w:pPr>
        <w:spacing w:after="0" w:line="240" w:lineRule="auto"/>
      </w:pPr>
      <w:r>
        <w:separator/>
      </w:r>
    </w:p>
  </w:footnote>
  <w:footnote w:type="continuationSeparator" w:id="0">
    <w:p w14:paraId="0C86E896" w14:textId="77777777" w:rsidR="00834081" w:rsidRDefault="00834081" w:rsidP="0077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C279" w14:textId="77777777" w:rsidR="00B23D7D" w:rsidRDefault="00B23D7D">
    <w:pPr>
      <w:pStyle w:val="En-tte"/>
    </w:pPr>
  </w:p>
  <w:p w14:paraId="2B5A64CA" w14:textId="77777777" w:rsidR="00B23D7D" w:rsidRDefault="00B23D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089"/>
    <w:multiLevelType w:val="hybridMultilevel"/>
    <w:tmpl w:val="D248D196"/>
    <w:lvl w:ilvl="0" w:tplc="6FE2C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81"/>
    <w:rsid w:val="000051AA"/>
    <w:rsid w:val="00037D44"/>
    <w:rsid w:val="00050875"/>
    <w:rsid w:val="00120ABE"/>
    <w:rsid w:val="002237A2"/>
    <w:rsid w:val="002905F8"/>
    <w:rsid w:val="003062CB"/>
    <w:rsid w:val="00341A4C"/>
    <w:rsid w:val="00350810"/>
    <w:rsid w:val="003C4E4F"/>
    <w:rsid w:val="003F5221"/>
    <w:rsid w:val="004F2798"/>
    <w:rsid w:val="00506D11"/>
    <w:rsid w:val="00576D0D"/>
    <w:rsid w:val="005C73F6"/>
    <w:rsid w:val="006751A2"/>
    <w:rsid w:val="006D0FDE"/>
    <w:rsid w:val="00741BA2"/>
    <w:rsid w:val="00770F11"/>
    <w:rsid w:val="0078310D"/>
    <w:rsid w:val="007F105E"/>
    <w:rsid w:val="00834081"/>
    <w:rsid w:val="00865E7F"/>
    <w:rsid w:val="00876A0C"/>
    <w:rsid w:val="008957C1"/>
    <w:rsid w:val="008963D0"/>
    <w:rsid w:val="00917900"/>
    <w:rsid w:val="009377B9"/>
    <w:rsid w:val="00993CB9"/>
    <w:rsid w:val="00B23D7D"/>
    <w:rsid w:val="00B808B5"/>
    <w:rsid w:val="00BB717B"/>
    <w:rsid w:val="00C47A49"/>
    <w:rsid w:val="00C67896"/>
    <w:rsid w:val="00C80E85"/>
    <w:rsid w:val="00CB40A3"/>
    <w:rsid w:val="00D1538B"/>
    <w:rsid w:val="00DE3118"/>
    <w:rsid w:val="00E26918"/>
    <w:rsid w:val="00E74B14"/>
    <w:rsid w:val="00F32762"/>
    <w:rsid w:val="00F6212A"/>
    <w:rsid w:val="00F70BA8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E6B8"/>
  <w15:docId w15:val="{58C7A10D-7ABA-4061-86D2-8B10036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7F"/>
  </w:style>
  <w:style w:type="paragraph" w:styleId="Titre1">
    <w:name w:val="heading 1"/>
    <w:basedOn w:val="Normal"/>
    <w:next w:val="Normal"/>
    <w:link w:val="Titre1Car"/>
    <w:uiPriority w:val="9"/>
    <w:qFormat/>
    <w:rsid w:val="00DE3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3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9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C678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C67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F11"/>
  </w:style>
  <w:style w:type="paragraph" w:styleId="Pieddepage">
    <w:name w:val="footer"/>
    <w:basedOn w:val="Normal"/>
    <w:link w:val="PieddepageCar"/>
    <w:uiPriority w:val="99"/>
    <w:unhideWhenUsed/>
    <w:rsid w:val="007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F11"/>
  </w:style>
  <w:style w:type="paragraph" w:styleId="Textedebulles">
    <w:name w:val="Balloon Text"/>
    <w:basedOn w:val="Normal"/>
    <w:link w:val="TextedebullesCar"/>
    <w:uiPriority w:val="99"/>
    <w:semiHidden/>
    <w:unhideWhenUsed/>
    <w:rsid w:val="0077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-D-A-S\Proc&#233;dures\2-prestations\Demandes\2020\Dossier%20secours%20exceptionn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FA6B-F483-4124-A7B5-3D9A4A75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secours exceptionnel</Template>
  <TotalTime>15</TotalTime>
  <Pages>8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Adas76</dc:creator>
  <cp:lastModifiedBy>Julien LAROCHE</cp:lastModifiedBy>
  <cp:revision>1</cp:revision>
  <cp:lastPrinted>2017-10-16T11:49:00Z</cp:lastPrinted>
  <dcterms:created xsi:type="dcterms:W3CDTF">2021-01-11T17:45:00Z</dcterms:created>
  <dcterms:modified xsi:type="dcterms:W3CDTF">2021-01-11T18:00:00Z</dcterms:modified>
</cp:coreProperties>
</file>